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F2" w:rsidRDefault="003524F2">
      <w:pPr>
        <w:pStyle w:val="Kontaktndaje"/>
        <w:rPr>
          <w:b/>
        </w:rPr>
      </w:pPr>
      <w:r>
        <w:rPr>
          <w:b/>
        </w:rPr>
        <w:t>ŽADATEL:</w:t>
      </w:r>
    </w:p>
    <w:sdt>
      <w:sdtPr>
        <w:rPr>
          <w:b/>
          <w:highlight w:val="yellow"/>
        </w:rPr>
        <w:alias w:val="Zadejte svoje jméno:"/>
        <w:tag w:val="Zadejte svoje jméno:"/>
        <w:id w:val="-663390604"/>
        <w:placeholder>
          <w:docPart w:val="B76F5E218BB14448A202E182F59D214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:rsidR="00A875C2" w:rsidRPr="003524F2" w:rsidRDefault="00404FD0">
          <w:pPr>
            <w:pStyle w:val="Kontaktndaje"/>
            <w:rPr>
              <w:b/>
              <w:highlight w:val="yellow"/>
            </w:rPr>
          </w:pPr>
          <w:r w:rsidRPr="003524F2">
            <w:rPr>
              <w:b/>
              <w:highlight w:val="yellow"/>
              <w:lang w:bidi="cs-CZ"/>
            </w:rPr>
            <w:t>Vaše jméno</w:t>
          </w:r>
        </w:p>
      </w:sdtContent>
    </w:sdt>
    <w:sdt>
      <w:sdtPr>
        <w:rPr>
          <w:highlight w:val="yellow"/>
        </w:rPr>
        <w:alias w:val="Zadejte název společnosti:"/>
        <w:tag w:val="Zadejte název společnosti:"/>
        <w:id w:val="-531874231"/>
        <w:placeholder>
          <w:docPart w:val="67F3405F32ED40BC8F6B1FC892C75897"/>
        </w:placeholder>
        <w:temporary/>
        <w:showingPlcHdr/>
      </w:sdtPr>
      <w:sdtEndPr/>
      <w:sdtContent>
        <w:p w:rsidR="00A875C2" w:rsidRPr="003524F2" w:rsidRDefault="009C00C9">
          <w:pPr>
            <w:pStyle w:val="Kontaktndaje"/>
            <w:rPr>
              <w:highlight w:val="yellow"/>
            </w:rPr>
          </w:pPr>
          <w:r w:rsidRPr="003524F2">
            <w:rPr>
              <w:highlight w:val="yellow"/>
              <w:lang w:bidi="cs-CZ"/>
            </w:rPr>
            <w:t>Název společnosti</w:t>
          </w:r>
        </w:p>
      </w:sdtContent>
    </w:sdt>
    <w:p w:rsidR="00A875C2" w:rsidRPr="003524F2" w:rsidRDefault="003A56A4">
      <w:pPr>
        <w:pStyle w:val="Kontaktndaje"/>
        <w:rPr>
          <w:b/>
          <w:highlight w:val="yellow"/>
        </w:rPr>
      </w:pPr>
      <w:sdt>
        <w:sdtPr>
          <w:rPr>
            <w:b/>
            <w:highlight w:val="yellow"/>
          </w:rPr>
          <w:alias w:val="Zadejte ulici a číslo domu:"/>
          <w:tag w:val="Zadejte ulici a číslo domu:"/>
          <w:id w:val="1634143502"/>
          <w:placeholder>
            <w:docPart w:val="F9DF86415CE045AFB1A0B99EEB1E5852"/>
          </w:placeholder>
          <w:temporary/>
          <w:showingPlcHdr/>
        </w:sdtPr>
        <w:sdtEndPr/>
        <w:sdtContent>
          <w:r w:rsidR="009C00C9" w:rsidRPr="003524F2">
            <w:rPr>
              <w:b/>
              <w:highlight w:val="yellow"/>
              <w:lang w:bidi="cs-CZ"/>
            </w:rPr>
            <w:t>Ulice a číslo domu</w:t>
          </w:r>
        </w:sdtContent>
      </w:sdt>
    </w:p>
    <w:sdt>
      <w:sdtPr>
        <w:rPr>
          <w:b/>
          <w:highlight w:val="yellow"/>
        </w:rPr>
        <w:alias w:val="Zadejte PSČ a město:"/>
        <w:tag w:val="Zadejte PSČ a město:"/>
        <w:id w:val="2091195522"/>
        <w:placeholder>
          <w:docPart w:val="010C142E48C14575A6E7487B909B38B7"/>
        </w:placeholder>
        <w:temporary/>
        <w:showingPlcHdr/>
      </w:sdtPr>
      <w:sdtEndPr/>
      <w:sdtContent>
        <w:p w:rsidR="00A875C2" w:rsidRDefault="009C00C9">
          <w:pPr>
            <w:pStyle w:val="Kontaktndaje"/>
            <w:rPr>
              <w:b/>
            </w:rPr>
          </w:pPr>
          <w:r w:rsidRPr="003524F2">
            <w:rPr>
              <w:b/>
              <w:highlight w:val="yellow"/>
              <w:lang w:bidi="cs-CZ"/>
            </w:rPr>
            <w:t>PSČ Město</w:t>
          </w:r>
        </w:p>
      </w:sdtContent>
    </w:sdt>
    <w:p w:rsidR="003524F2" w:rsidRPr="003524F2" w:rsidRDefault="003524F2">
      <w:pPr>
        <w:pStyle w:val="Kontaktndaje"/>
        <w:rPr>
          <w:b/>
        </w:rPr>
      </w:pPr>
      <w:r w:rsidRPr="003524F2">
        <w:rPr>
          <w:b/>
          <w:highlight w:val="yellow"/>
        </w:rPr>
        <w:t>telefon případně emailová adresa:</w:t>
      </w:r>
      <w:r>
        <w:rPr>
          <w:b/>
        </w:rPr>
        <w:t xml:space="preserve"> </w:t>
      </w:r>
    </w:p>
    <w:p w:rsidR="003524F2" w:rsidRPr="003524F2" w:rsidRDefault="003524F2" w:rsidP="003524F2">
      <w:pPr>
        <w:pStyle w:val="Kontaktndaje"/>
      </w:pPr>
    </w:p>
    <w:p w:rsidR="00A875C2" w:rsidRPr="003524F2" w:rsidRDefault="003524F2" w:rsidP="003524F2">
      <w:pPr>
        <w:pStyle w:val="Datum"/>
        <w:tabs>
          <w:tab w:val="left" w:pos="3385"/>
        </w:tabs>
        <w:spacing w:after="0"/>
        <w:rPr>
          <w:b/>
        </w:rPr>
      </w:pPr>
      <w:r>
        <w:rPr>
          <w:b/>
        </w:rPr>
        <w:tab/>
      </w:r>
    </w:p>
    <w:sdt>
      <w:sdtPr>
        <w:rPr>
          <w:b/>
          <w:sz w:val="24"/>
        </w:rPr>
        <w:alias w:val="Zadejte jméno příjemce:"/>
        <w:tag w:val="Zadejte jméno příjemce:"/>
        <w:id w:val="580269095"/>
        <w:placeholder>
          <w:docPart w:val="EAD1503B3F4341AAA7F13F9EDAAAEDA8"/>
        </w:placeholder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/>
      <w:sdtContent>
        <w:p w:rsidR="00A875C2" w:rsidRPr="003524F2" w:rsidRDefault="003524F2" w:rsidP="003524F2">
          <w:pPr>
            <w:pStyle w:val="Kontaktndaje"/>
            <w:rPr>
              <w:b/>
              <w:sz w:val="24"/>
            </w:rPr>
          </w:pPr>
          <w:r>
            <w:rPr>
              <w:b/>
              <w:sz w:val="24"/>
            </w:rPr>
            <w:t>starosto/</w:t>
          </w:r>
          <w:proofErr w:type="spellStart"/>
          <w:r>
            <w:rPr>
              <w:b/>
              <w:sz w:val="24"/>
            </w:rPr>
            <w:t>tko</w:t>
          </w:r>
          <w:proofErr w:type="spellEnd"/>
        </w:p>
      </w:sdtContent>
    </w:sdt>
    <w:p w:rsidR="00A875C2" w:rsidRPr="003524F2" w:rsidRDefault="003524F2" w:rsidP="003524F2">
      <w:pPr>
        <w:pStyle w:val="Kontaktndaje"/>
        <w:rPr>
          <w:b/>
          <w:sz w:val="24"/>
        </w:rPr>
      </w:pPr>
      <w:r>
        <w:rPr>
          <w:b/>
          <w:sz w:val="24"/>
        </w:rPr>
        <w:t>Mistrovice 51</w:t>
      </w:r>
    </w:p>
    <w:p w:rsidR="00A875C2" w:rsidRPr="003524F2" w:rsidRDefault="003524F2">
      <w:pPr>
        <w:pStyle w:val="Kontaktndaje"/>
        <w:rPr>
          <w:b/>
          <w:sz w:val="24"/>
        </w:rPr>
      </w:pPr>
      <w:r>
        <w:rPr>
          <w:b/>
          <w:sz w:val="24"/>
        </w:rPr>
        <w:t>471 13 Nový Oldřichov</w:t>
      </w:r>
    </w:p>
    <w:p w:rsidR="003524F2" w:rsidRDefault="003524F2">
      <w:pPr>
        <w:pStyle w:val="Osloven"/>
        <w:rPr>
          <w:lang w:bidi="cs-CZ"/>
        </w:rPr>
      </w:pPr>
      <w:r w:rsidRPr="003524F2">
        <w:rPr>
          <w:highlight w:val="yellow"/>
          <w:lang w:bidi="cs-CZ"/>
        </w:rPr>
        <w:t xml:space="preserve">VĚC: popsat </w:t>
      </w:r>
      <w:r>
        <w:rPr>
          <w:highlight w:val="yellow"/>
          <w:lang w:bidi="cs-CZ"/>
        </w:rPr>
        <w:t xml:space="preserve">jaké věci </w:t>
      </w:r>
      <w:proofErr w:type="gramStart"/>
      <w:r>
        <w:rPr>
          <w:highlight w:val="yellow"/>
          <w:lang w:bidi="cs-CZ"/>
        </w:rPr>
        <w:t xml:space="preserve">se </w:t>
      </w:r>
      <w:r w:rsidRPr="003524F2">
        <w:rPr>
          <w:highlight w:val="yellow"/>
          <w:lang w:bidi="cs-CZ"/>
        </w:rPr>
        <w:t xml:space="preserve"> žádost</w:t>
      </w:r>
      <w:proofErr w:type="gramEnd"/>
      <w:r w:rsidRPr="003524F2">
        <w:rPr>
          <w:highlight w:val="yellow"/>
          <w:lang w:bidi="cs-CZ"/>
        </w:rPr>
        <w:t xml:space="preserve"> týká (pronájem pozemku/koupě, parcelní číslo, katastrální území a jiné)</w:t>
      </w:r>
    </w:p>
    <w:p w:rsidR="003524F2" w:rsidRDefault="003524F2">
      <w:pPr>
        <w:pStyle w:val="Osloven"/>
        <w:rPr>
          <w:lang w:bidi="cs-CZ"/>
        </w:rPr>
      </w:pPr>
      <w:r>
        <w:rPr>
          <w:lang w:bidi="cs-CZ"/>
        </w:rPr>
        <w:t xml:space="preserve"> </w:t>
      </w:r>
    </w:p>
    <w:p w:rsidR="00A875C2" w:rsidRDefault="009C00C9">
      <w:pPr>
        <w:pStyle w:val="Osloven"/>
      </w:pPr>
      <w:r>
        <w:rPr>
          <w:lang w:bidi="cs-CZ"/>
        </w:rPr>
        <w:t xml:space="preserve">Vážená paní / Vážený pane </w:t>
      </w:r>
      <w:sdt>
        <w:sdtPr>
          <w:alias w:val="Jméno příjemce:"/>
          <w:tag w:val="Jméno příjemce:"/>
          <w:id w:val="1290242174"/>
          <w:placeholder>
            <w:docPart w:val="C5E7CF51829C40749DD100836AEEBA01"/>
          </w:placeholder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/>
        <w:sdtContent>
          <w:r w:rsidR="003524F2">
            <w:t>starosto/</w:t>
          </w:r>
          <w:proofErr w:type="spellStart"/>
          <w:r w:rsidR="003524F2">
            <w:t>tko</w:t>
          </w:r>
          <w:proofErr w:type="spellEnd"/>
        </w:sdtContent>
      </w:sdt>
      <w:r>
        <w:rPr>
          <w:lang w:bidi="cs-CZ"/>
        </w:rPr>
        <w:t>,</w:t>
      </w:r>
    </w:p>
    <w:p w:rsidR="003524F2" w:rsidRDefault="003524F2">
      <w:pPr>
        <w:pStyle w:val="Zvr"/>
      </w:pPr>
    </w:p>
    <w:p w:rsidR="00A875C2" w:rsidRDefault="003524F2" w:rsidP="003524F2">
      <w:pPr>
        <w:pStyle w:val="Podpis"/>
      </w:pPr>
      <w:r w:rsidRPr="003524F2">
        <w:rPr>
          <w:highlight w:val="yellow"/>
        </w:rPr>
        <w:t>V Novém Oldřichově dne:</w:t>
      </w:r>
      <w:r>
        <w:t xml:space="preserve"> </w:t>
      </w:r>
    </w:p>
    <w:p w:rsidR="003524F2" w:rsidRPr="003524F2" w:rsidRDefault="003524F2" w:rsidP="003524F2">
      <w:pPr>
        <w:spacing w:after="0"/>
        <w:ind w:left="6480" w:firstLine="720"/>
      </w:pPr>
      <w:r>
        <w:t>S pozdravem</w:t>
      </w:r>
    </w:p>
    <w:sdt>
      <w:sdtPr>
        <w:rPr>
          <w:highlight w:val="yellow"/>
        </w:rPr>
        <w:alias w:val="Vaše jméno:"/>
        <w:tag w:val="Vaše jméno:"/>
        <w:id w:val="865560868"/>
        <w:placeholder>
          <w:docPart w:val="9FA9ABEFDFF940D9B2406B203F1040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>
        <w:rPr>
          <w:highlight w:val="none"/>
        </w:rPr>
      </w:sdtEndPr>
      <w:sdtContent>
        <w:p w:rsidR="00A875C2" w:rsidRPr="00404FD0" w:rsidRDefault="00404FD0" w:rsidP="003524F2">
          <w:pPr>
            <w:pStyle w:val="Podpis"/>
            <w:spacing w:after="0"/>
            <w:ind w:left="7200"/>
          </w:pPr>
          <w:r w:rsidRPr="003524F2">
            <w:rPr>
              <w:highlight w:val="yellow"/>
              <w:lang w:bidi="cs-CZ"/>
            </w:rPr>
            <w:t>Vaše jméno</w:t>
          </w:r>
        </w:p>
      </w:sdtContent>
    </w:sdt>
    <w:p w:rsidR="00B82813" w:rsidRDefault="00B82813" w:rsidP="00C30CD3">
      <w:pPr>
        <w:pStyle w:val="Podpis"/>
      </w:pPr>
    </w:p>
    <w:p w:rsidR="00B82813" w:rsidRPr="00B82813" w:rsidRDefault="00B82813" w:rsidP="00B82813"/>
    <w:p w:rsidR="00B82813" w:rsidRDefault="00B82813" w:rsidP="00B82813"/>
    <w:p w:rsidR="00286B2E" w:rsidRPr="00B82813" w:rsidRDefault="00B82813" w:rsidP="00B82813">
      <w:pPr>
        <w:tabs>
          <w:tab w:val="left" w:pos="1646"/>
        </w:tabs>
        <w:jc w:val="center"/>
        <w:rPr>
          <w:sz w:val="28"/>
        </w:rPr>
      </w:pPr>
      <w:r w:rsidRPr="00B82813">
        <w:rPr>
          <w:highlight w:val="cyan"/>
        </w:rPr>
        <w:t xml:space="preserve">POZN. </w:t>
      </w:r>
      <w:r w:rsidRPr="00B82813">
        <w:rPr>
          <w:sz w:val="28"/>
          <w:highlight w:val="cyan"/>
        </w:rPr>
        <w:t>BEZ UDANÝCH POTŘEBNÝCH NÁLEŽITOSTÍ K VYŘÍZENÍ ŽÁDOSTI NELZE ŽÁDOSTI VYHOVĚT</w:t>
      </w:r>
      <w:bookmarkStart w:id="0" w:name="_GoBack"/>
      <w:bookmarkEnd w:id="0"/>
    </w:p>
    <w:sectPr w:rsidR="00286B2E" w:rsidRPr="00B82813" w:rsidSect="003635B8">
      <w:headerReference w:type="defaul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A4" w:rsidRDefault="003A56A4">
      <w:pPr>
        <w:spacing w:after="0" w:line="240" w:lineRule="auto"/>
      </w:pPr>
      <w:r>
        <w:separator/>
      </w:r>
    </w:p>
  </w:endnote>
  <w:endnote w:type="continuationSeparator" w:id="0">
    <w:p w:rsidR="003A56A4" w:rsidRDefault="003A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A4" w:rsidRDefault="003A56A4">
      <w:pPr>
        <w:spacing w:after="0" w:line="240" w:lineRule="auto"/>
      </w:pPr>
      <w:r>
        <w:separator/>
      </w:r>
    </w:p>
  </w:footnote>
  <w:footnote w:type="continuationSeparator" w:id="0">
    <w:p w:rsidR="003A56A4" w:rsidRDefault="003A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Jméno příjemce:"/>
      <w:tag w:val="Jméno příjemce:"/>
      <w:id w:val="-1496334673"/>
      <w:placeholder>
        <w:docPart w:val="010C142E48C14575A6E7487B909B38B7"/>
      </w:placeholder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A875C2" w:rsidRDefault="003524F2">
        <w:pPr>
          <w:pStyle w:val="Zhlav"/>
        </w:pPr>
        <w:r>
          <w:t>starosto/</w:t>
        </w:r>
        <w:proofErr w:type="spellStart"/>
        <w:r>
          <w:t>tko</w:t>
        </w:r>
        <w:proofErr w:type="spellEnd"/>
      </w:p>
    </w:sdtContent>
  </w:sdt>
  <w:sdt>
    <w:sdtPr>
      <w:alias w:val="Zadejte datum:"/>
      <w:tag w:val="Zadejte datum:"/>
      <w:id w:val="412369908"/>
      <w:placeholder>
        <w:docPart w:val="ECE6E8045D2A425290CD78EE331ADF1F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A875C2" w:rsidRPr="00404FD0" w:rsidRDefault="00404FD0" w:rsidP="00404FD0">
        <w:pPr>
          <w:pStyle w:val="Zhlav"/>
        </w:pPr>
        <w:r w:rsidRPr="00404FD0">
          <w:rPr>
            <w:lang w:bidi="cs-CZ"/>
          </w:rPr>
          <w:t>Datum</w:t>
        </w:r>
      </w:p>
    </w:sdtContent>
  </w:sdt>
  <w:p w:rsidR="00A875C2" w:rsidRDefault="009C00C9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635B8">
      <w:rPr>
        <w:noProof/>
        <w:lang w:bidi="cs-CZ"/>
      </w:rPr>
      <w:t>0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3CDA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A5CD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A5D0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8C2CE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0ED03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AA329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20E66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E12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2A8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C8B2B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2"/>
    <w:rsid w:val="00004802"/>
    <w:rsid w:val="000438DF"/>
    <w:rsid w:val="00267983"/>
    <w:rsid w:val="00286B2E"/>
    <w:rsid w:val="003524F2"/>
    <w:rsid w:val="003635B8"/>
    <w:rsid w:val="003A56A4"/>
    <w:rsid w:val="003B3B07"/>
    <w:rsid w:val="00404FD0"/>
    <w:rsid w:val="00406901"/>
    <w:rsid w:val="00486177"/>
    <w:rsid w:val="00487313"/>
    <w:rsid w:val="0051099A"/>
    <w:rsid w:val="00716668"/>
    <w:rsid w:val="0074367B"/>
    <w:rsid w:val="00746FF2"/>
    <w:rsid w:val="00894987"/>
    <w:rsid w:val="008C4894"/>
    <w:rsid w:val="009A57F7"/>
    <w:rsid w:val="009C00C9"/>
    <w:rsid w:val="00A875C2"/>
    <w:rsid w:val="00AC7F16"/>
    <w:rsid w:val="00AD74B4"/>
    <w:rsid w:val="00B82813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13"/>
    <w:rPr>
      <w:spacing w:val="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daje">
    <w:name w:val="Kontaktní údaj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link w:val="Zvr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5"/>
    <w:rsid w:val="00FB784F"/>
    <w:rPr>
      <w:spacing w:val="4"/>
      <w:szCs w:val="20"/>
    </w:rPr>
  </w:style>
  <w:style w:type="paragraph" w:styleId="Podpis">
    <w:name w:val="Signature"/>
    <w:basedOn w:val="Normln"/>
    <w:next w:val="Normln"/>
    <w:link w:val="PodpisChar"/>
    <w:uiPriority w:val="6"/>
    <w:qFormat/>
    <w:pPr>
      <w:keepNext/>
      <w:contextualSpacing/>
    </w:pPr>
  </w:style>
  <w:style w:type="character" w:customStyle="1" w:styleId="PodpisChar">
    <w:name w:val="Podpis Char"/>
    <w:basedOn w:val="Standardnpsmoodstavce"/>
    <w:link w:val="Podpis"/>
    <w:uiPriority w:val="6"/>
    <w:rsid w:val="003B3B07"/>
    <w:rPr>
      <w:spacing w:val="4"/>
      <w:szCs w:val="20"/>
    </w:rPr>
  </w:style>
  <w:style w:type="paragraph" w:styleId="Datum">
    <w:name w:val="Date"/>
    <w:basedOn w:val="Normln"/>
    <w:next w:val="Kontaktndaje"/>
    <w:link w:val="Da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2"/>
    <w:rsid w:val="00FB784F"/>
    <w:rPr>
      <w:spacing w:val="4"/>
      <w:szCs w:val="20"/>
    </w:rPr>
  </w:style>
  <w:style w:type="paragraph" w:styleId="Zhlav">
    <w:name w:val="header"/>
    <w:basedOn w:val="Normln"/>
    <w:link w:val="ZhlavChar"/>
    <w:uiPriority w:val="99"/>
    <w:unhideWhenUsed/>
    <w:rsid w:val="008C4894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C4894"/>
    <w:rPr>
      <w:spacing w:val="4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sloven">
    <w:name w:val="Salutation"/>
    <w:basedOn w:val="Normln"/>
    <w:next w:val="Normln"/>
    <w:link w:val="OslovenChar"/>
    <w:uiPriority w:val="3"/>
    <w:qFormat/>
    <w:rsid w:val="00FB784F"/>
    <w:pPr>
      <w:spacing w:before="400" w:after="200"/>
      <w:contextualSpacing/>
    </w:pPr>
  </w:style>
  <w:style w:type="character" w:customStyle="1" w:styleId="OslovenChar">
    <w:name w:val="Oslovení Char"/>
    <w:basedOn w:val="Standardnpsmoodstavce"/>
    <w:link w:val="Osloven"/>
    <w:uiPriority w:val="3"/>
    <w:rsid w:val="00FB784F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8C4894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4"/>
    <w:rPr>
      <w:spacing w:val="4"/>
      <w:szCs w:val="20"/>
    </w:rPr>
  </w:style>
  <w:style w:type="character" w:styleId="Odkazjemn">
    <w:name w:val="Subtle Reference"/>
    <w:basedOn w:val="Standardnpsmoodstavce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Nadpis1Char">
    <w:name w:val="Nadpis 1 Char"/>
    <w:basedOn w:val="Standardnpsmoodstavce"/>
    <w:link w:val="Nadpis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Textvbloku">
    <w:name w:val="Block Text"/>
    <w:basedOn w:val="Normln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link w:val="Podtitul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FB784F"/>
    <w:rPr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86B2E"/>
  </w:style>
  <w:style w:type="paragraph" w:styleId="Zkladntext">
    <w:name w:val="Body Text"/>
    <w:basedOn w:val="Normln"/>
    <w:link w:val="ZkladntextChar"/>
    <w:uiPriority w:val="99"/>
    <w:semiHidden/>
    <w:unhideWhenUsed/>
    <w:rsid w:val="00286B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B2E"/>
    <w:rPr>
      <w:spacing w:val="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6B2E"/>
    <w:rPr>
      <w:spacing w:val="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86B2E"/>
    <w:rPr>
      <w:spacing w:val="4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86B2E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86B2E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6B2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6B2E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86B2E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86B2E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6B2E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86B2E"/>
    <w:rPr>
      <w:spacing w:val="4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Barevnmka">
    <w:name w:val="Colorful Grid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86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B2E"/>
    <w:rPr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B2E"/>
    <w:rPr>
      <w:b/>
      <w:bCs/>
      <w:spacing w:val="4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86B2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86B2E"/>
    <w:rPr>
      <w:spacing w:val="4"/>
      <w:szCs w:val="20"/>
    </w:rPr>
  </w:style>
  <w:style w:type="character" w:styleId="Zvraznn">
    <w:name w:val="Emphasis"/>
    <w:basedOn w:val="Standardnpsmoodstavce"/>
    <w:uiPriority w:val="20"/>
    <w:semiHidden/>
    <w:unhideWhenUsed/>
    <w:qFormat/>
    <w:rsid w:val="00286B2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86B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6B2E"/>
    <w:rPr>
      <w:spacing w:val="4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86B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6B2E"/>
    <w:rPr>
      <w:spacing w:val="4"/>
      <w:sz w:val="20"/>
      <w:szCs w:val="20"/>
    </w:rPr>
  </w:style>
  <w:style w:type="table" w:customStyle="1" w:styleId="GridTable1Light">
    <w:name w:val="Grid Table 1 Light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286B2E"/>
  </w:style>
  <w:style w:type="paragraph" w:styleId="AdresaHTML">
    <w:name w:val="HTML Address"/>
    <w:basedOn w:val="Normln"/>
    <w:link w:val="AdresaHTML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86B2E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286B2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86B2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86B2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86B2E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86B2E"/>
  </w:style>
  <w:style w:type="paragraph" w:styleId="Seznam">
    <w:name w:val="List"/>
    <w:basedOn w:val="Normln"/>
    <w:uiPriority w:val="99"/>
    <w:semiHidden/>
    <w:unhideWhenUsed/>
    <w:rsid w:val="00286B2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86B2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86B2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86B2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86B2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86B2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86B2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86B2E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86B2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86B2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86B2E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286B2E"/>
  </w:style>
  <w:style w:type="table" w:customStyle="1" w:styleId="PlainTable1">
    <w:name w:val="Plain Table 1"/>
    <w:basedOn w:val="Normlntabulka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sid w:val="00286B2E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86B2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86B2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86B2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86B2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86B2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86B2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86B2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86B2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86B2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86B2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86B2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B2E"/>
    <w:pPr>
      <w:contextualSpacing w:val="0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13"/>
    <w:rPr>
      <w:spacing w:val="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daje">
    <w:name w:val="Kontaktní údaj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link w:val="Zvr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5"/>
    <w:rsid w:val="00FB784F"/>
    <w:rPr>
      <w:spacing w:val="4"/>
      <w:szCs w:val="20"/>
    </w:rPr>
  </w:style>
  <w:style w:type="paragraph" w:styleId="Podpis">
    <w:name w:val="Signature"/>
    <w:basedOn w:val="Normln"/>
    <w:next w:val="Normln"/>
    <w:link w:val="PodpisChar"/>
    <w:uiPriority w:val="6"/>
    <w:qFormat/>
    <w:pPr>
      <w:keepNext/>
      <w:contextualSpacing/>
    </w:pPr>
  </w:style>
  <w:style w:type="character" w:customStyle="1" w:styleId="PodpisChar">
    <w:name w:val="Podpis Char"/>
    <w:basedOn w:val="Standardnpsmoodstavce"/>
    <w:link w:val="Podpis"/>
    <w:uiPriority w:val="6"/>
    <w:rsid w:val="003B3B07"/>
    <w:rPr>
      <w:spacing w:val="4"/>
      <w:szCs w:val="20"/>
    </w:rPr>
  </w:style>
  <w:style w:type="paragraph" w:styleId="Datum">
    <w:name w:val="Date"/>
    <w:basedOn w:val="Normln"/>
    <w:next w:val="Kontaktndaje"/>
    <w:link w:val="Da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2"/>
    <w:rsid w:val="00FB784F"/>
    <w:rPr>
      <w:spacing w:val="4"/>
      <w:szCs w:val="20"/>
    </w:rPr>
  </w:style>
  <w:style w:type="paragraph" w:styleId="Zhlav">
    <w:name w:val="header"/>
    <w:basedOn w:val="Normln"/>
    <w:link w:val="ZhlavChar"/>
    <w:uiPriority w:val="99"/>
    <w:unhideWhenUsed/>
    <w:rsid w:val="008C4894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C4894"/>
    <w:rPr>
      <w:spacing w:val="4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sloven">
    <w:name w:val="Salutation"/>
    <w:basedOn w:val="Normln"/>
    <w:next w:val="Normln"/>
    <w:link w:val="OslovenChar"/>
    <w:uiPriority w:val="3"/>
    <w:qFormat/>
    <w:rsid w:val="00FB784F"/>
    <w:pPr>
      <w:spacing w:before="400" w:after="200"/>
      <w:contextualSpacing/>
    </w:pPr>
  </w:style>
  <w:style w:type="character" w:customStyle="1" w:styleId="OslovenChar">
    <w:name w:val="Oslovení Char"/>
    <w:basedOn w:val="Standardnpsmoodstavce"/>
    <w:link w:val="Osloven"/>
    <w:uiPriority w:val="3"/>
    <w:rsid w:val="00FB784F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8C4894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4"/>
    <w:rPr>
      <w:spacing w:val="4"/>
      <w:szCs w:val="20"/>
    </w:rPr>
  </w:style>
  <w:style w:type="character" w:styleId="Odkazjemn">
    <w:name w:val="Subtle Reference"/>
    <w:basedOn w:val="Standardnpsmoodstavce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Nadpis1Char">
    <w:name w:val="Nadpis 1 Char"/>
    <w:basedOn w:val="Standardnpsmoodstavce"/>
    <w:link w:val="Nadpis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Textvbloku">
    <w:name w:val="Block Text"/>
    <w:basedOn w:val="Normln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link w:val="Podtitul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FB784F"/>
    <w:rPr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86B2E"/>
  </w:style>
  <w:style w:type="paragraph" w:styleId="Zkladntext">
    <w:name w:val="Body Text"/>
    <w:basedOn w:val="Normln"/>
    <w:link w:val="ZkladntextChar"/>
    <w:uiPriority w:val="99"/>
    <w:semiHidden/>
    <w:unhideWhenUsed/>
    <w:rsid w:val="00286B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B2E"/>
    <w:rPr>
      <w:spacing w:val="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6B2E"/>
    <w:rPr>
      <w:spacing w:val="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86B2E"/>
    <w:rPr>
      <w:spacing w:val="4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86B2E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86B2E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6B2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6B2E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86B2E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86B2E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6B2E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86B2E"/>
    <w:rPr>
      <w:spacing w:val="4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Barevnmka">
    <w:name w:val="Colorful Grid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86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B2E"/>
    <w:rPr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B2E"/>
    <w:rPr>
      <w:b/>
      <w:bCs/>
      <w:spacing w:val="4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86B2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86B2E"/>
    <w:rPr>
      <w:spacing w:val="4"/>
      <w:szCs w:val="20"/>
    </w:rPr>
  </w:style>
  <w:style w:type="character" w:styleId="Zvraznn">
    <w:name w:val="Emphasis"/>
    <w:basedOn w:val="Standardnpsmoodstavce"/>
    <w:uiPriority w:val="20"/>
    <w:semiHidden/>
    <w:unhideWhenUsed/>
    <w:qFormat/>
    <w:rsid w:val="00286B2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86B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6B2E"/>
    <w:rPr>
      <w:spacing w:val="4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86B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6B2E"/>
    <w:rPr>
      <w:spacing w:val="4"/>
      <w:sz w:val="20"/>
      <w:szCs w:val="20"/>
    </w:rPr>
  </w:style>
  <w:style w:type="table" w:customStyle="1" w:styleId="GridTable1Light">
    <w:name w:val="Grid Table 1 Light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286B2E"/>
  </w:style>
  <w:style w:type="paragraph" w:styleId="AdresaHTML">
    <w:name w:val="HTML Address"/>
    <w:basedOn w:val="Normln"/>
    <w:link w:val="AdresaHTML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86B2E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286B2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86B2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86B2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86B2E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86B2E"/>
  </w:style>
  <w:style w:type="paragraph" w:styleId="Seznam">
    <w:name w:val="List"/>
    <w:basedOn w:val="Normln"/>
    <w:uiPriority w:val="99"/>
    <w:semiHidden/>
    <w:unhideWhenUsed/>
    <w:rsid w:val="00286B2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86B2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86B2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86B2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86B2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86B2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86B2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86B2E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86B2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86B2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86B2E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286B2E"/>
  </w:style>
  <w:style w:type="table" w:customStyle="1" w:styleId="PlainTable1">
    <w:name w:val="Plain Table 1"/>
    <w:basedOn w:val="Normlntabulka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sid w:val="00286B2E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86B2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86B2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86B2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86B2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86B2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86B2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86B2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86B2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86B2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86B2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86B2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tn&#237;\Desktop\Sta&#382;en&#233;%20soubory\tf0402179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F5E218BB14448A202E182F59D2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8E784-BDCD-4EFD-A944-D64E10E18A53}"/>
      </w:docPartPr>
      <w:docPartBody>
        <w:p w:rsidR="00D321F4" w:rsidRDefault="0083067C">
          <w:pPr>
            <w:pStyle w:val="B76F5E218BB14448A202E182F59D2149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67F3405F32ED40BC8F6B1FC892C75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A189F-9ABD-4012-8952-7B01EB99A51E}"/>
      </w:docPartPr>
      <w:docPartBody>
        <w:p w:rsidR="00D321F4" w:rsidRDefault="0083067C">
          <w:pPr>
            <w:pStyle w:val="67F3405F32ED40BC8F6B1FC892C75897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F9DF86415CE045AFB1A0B99EEB1E5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F2207-17A9-4D30-AD17-77BC162ACDD1}"/>
      </w:docPartPr>
      <w:docPartBody>
        <w:p w:rsidR="00D321F4" w:rsidRDefault="0083067C">
          <w:pPr>
            <w:pStyle w:val="F9DF86415CE045AFB1A0B99EEB1E585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010C142E48C14575A6E7487B909B3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0C8E4-B641-471A-AC80-FDA86B740E7F}"/>
      </w:docPartPr>
      <w:docPartBody>
        <w:p w:rsidR="00D321F4" w:rsidRDefault="0083067C">
          <w:pPr>
            <w:pStyle w:val="010C142E48C14575A6E7487B909B38B7"/>
          </w:pPr>
          <w:r>
            <w:rPr>
              <w:lang w:bidi="cs-CZ"/>
            </w:rPr>
            <w:t>PSČ Město</w:t>
          </w:r>
        </w:p>
      </w:docPartBody>
    </w:docPart>
    <w:docPart>
      <w:docPartPr>
        <w:name w:val="EAD1503B3F4341AAA7F13F9EDAAAE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49B84-7202-4B43-9861-4B5A32DF9D0E}"/>
      </w:docPartPr>
      <w:docPartBody>
        <w:p w:rsidR="00D321F4" w:rsidRDefault="0083067C">
          <w:pPr>
            <w:pStyle w:val="EAD1503B3F4341AAA7F13F9EDAAAEDA8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C5E7CF51829C40749DD100836AEEB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25491-849A-4A19-8731-0BC56C6A94C8}"/>
      </w:docPartPr>
      <w:docPartBody>
        <w:p w:rsidR="00D321F4" w:rsidRDefault="0083067C">
          <w:pPr>
            <w:pStyle w:val="C5E7CF51829C40749DD100836AEEBA01"/>
          </w:pPr>
          <w:r w:rsidRPr="00267983">
            <w:rPr>
              <w:rStyle w:val="Odkazjemn"/>
              <w:lang w:bidi="cs-CZ"/>
            </w:rPr>
            <w:t>Jméno příjemce</w:t>
          </w:r>
        </w:p>
      </w:docPartBody>
    </w:docPart>
    <w:docPart>
      <w:docPartPr>
        <w:name w:val="ECE6E8045D2A425290CD78EE331AD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3B332-9FFE-4A5D-B2B5-9D511D541CA0}"/>
      </w:docPartPr>
      <w:docPartBody>
        <w:p w:rsidR="00D321F4" w:rsidRDefault="0083067C">
          <w:pPr>
            <w:pStyle w:val="ECE6E8045D2A425290CD78EE331ADF1F"/>
          </w:pPr>
          <w:r w:rsidRPr="00406901">
            <w:rPr>
              <w:rStyle w:val="Odkazjemn"/>
              <w:lang w:bidi="cs-CZ"/>
            </w:rPr>
            <w:t>počet dní</w:t>
          </w:r>
        </w:p>
      </w:docPartBody>
    </w:docPart>
    <w:docPart>
      <w:docPartPr>
        <w:name w:val="9FA9ABEFDFF940D9B2406B203F104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9005B-225C-4592-8C43-EB3ACA92B6B8}"/>
      </w:docPartPr>
      <w:docPartBody>
        <w:p w:rsidR="00D321F4" w:rsidRDefault="0083067C">
          <w:pPr>
            <w:pStyle w:val="9FA9ABEFDFF940D9B2406B203F104085"/>
          </w:pPr>
          <w:r w:rsidRPr="00404FD0">
            <w:rPr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C"/>
    <w:rsid w:val="0083067C"/>
    <w:rsid w:val="00D321F4"/>
    <w:rsid w:val="00F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4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6F5E218BB14448A202E182F59D2149">
    <w:name w:val="B76F5E218BB14448A202E182F59D2149"/>
  </w:style>
  <w:style w:type="paragraph" w:customStyle="1" w:styleId="67F3405F32ED40BC8F6B1FC892C75897">
    <w:name w:val="67F3405F32ED40BC8F6B1FC892C75897"/>
  </w:style>
  <w:style w:type="paragraph" w:customStyle="1" w:styleId="F9DF86415CE045AFB1A0B99EEB1E5852">
    <w:name w:val="F9DF86415CE045AFB1A0B99EEB1E5852"/>
  </w:style>
  <w:style w:type="paragraph" w:customStyle="1" w:styleId="010C142E48C14575A6E7487B909B38B7">
    <w:name w:val="010C142E48C14575A6E7487B909B38B7"/>
  </w:style>
  <w:style w:type="paragraph" w:customStyle="1" w:styleId="D5F5985BB8A040A3B4A6026960BA559F">
    <w:name w:val="D5F5985BB8A040A3B4A6026960BA559F"/>
  </w:style>
  <w:style w:type="paragraph" w:customStyle="1" w:styleId="EAD1503B3F4341AAA7F13F9EDAAAEDA8">
    <w:name w:val="EAD1503B3F4341AAA7F13F9EDAAAEDA8"/>
  </w:style>
  <w:style w:type="character" w:styleId="Odkazjemn">
    <w:name w:val="Subtle Reference"/>
    <w:basedOn w:val="Standardnpsmoodstavce"/>
    <w:uiPriority w:val="4"/>
    <w:qFormat/>
    <w:rPr>
      <w:caps w:val="0"/>
      <w:smallCaps w:val="0"/>
      <w:color w:val="5A5A5A" w:themeColor="text1" w:themeTint="A5"/>
    </w:rPr>
  </w:style>
  <w:style w:type="paragraph" w:customStyle="1" w:styleId="C5E7CF51829C40749DD100836AEEBA01">
    <w:name w:val="C5E7CF51829C40749DD100836AEEBA01"/>
  </w:style>
  <w:style w:type="paragraph" w:customStyle="1" w:styleId="2309C88B6D25416298BF8A0082EB220A">
    <w:name w:val="2309C88B6D25416298BF8A0082EB220A"/>
  </w:style>
  <w:style w:type="paragraph" w:customStyle="1" w:styleId="E404DA4E369844B582188CA1EB7A810A">
    <w:name w:val="E404DA4E369844B582188CA1EB7A810A"/>
  </w:style>
  <w:style w:type="paragraph" w:customStyle="1" w:styleId="A2020A6F65D44514B8B3375B5DF793FB">
    <w:name w:val="A2020A6F65D44514B8B3375B5DF793FB"/>
  </w:style>
  <w:style w:type="paragraph" w:customStyle="1" w:styleId="8E29A5359FA145C9B429141B0A942171">
    <w:name w:val="8E29A5359FA145C9B429141B0A942171"/>
  </w:style>
  <w:style w:type="paragraph" w:customStyle="1" w:styleId="4C3FCC18D23A41E48E5AEB0F0C4ADCF1">
    <w:name w:val="4C3FCC18D23A41E48E5AEB0F0C4ADCF1"/>
  </w:style>
  <w:style w:type="paragraph" w:customStyle="1" w:styleId="B9242D7590E544F7B4633654FBA5FAB1">
    <w:name w:val="B9242D7590E544F7B4633654FBA5FAB1"/>
  </w:style>
  <w:style w:type="paragraph" w:customStyle="1" w:styleId="47CCFA88954342F09B3A93001075618A">
    <w:name w:val="47CCFA88954342F09B3A93001075618A"/>
  </w:style>
  <w:style w:type="paragraph" w:customStyle="1" w:styleId="ECE6E8045D2A425290CD78EE331ADF1F">
    <w:name w:val="ECE6E8045D2A425290CD78EE331ADF1F"/>
  </w:style>
  <w:style w:type="paragraph" w:customStyle="1" w:styleId="6DE8A9BDE00341C7A942E53CED6B360B">
    <w:name w:val="6DE8A9BDE00341C7A942E53CED6B360B"/>
  </w:style>
  <w:style w:type="paragraph" w:customStyle="1" w:styleId="8AEC0497AFDF404AAD6D00B37669704A">
    <w:name w:val="8AEC0497AFDF404AAD6D00B37669704A"/>
  </w:style>
  <w:style w:type="paragraph" w:customStyle="1" w:styleId="39B2EFCC0B954716BFB8752A4175E6D5">
    <w:name w:val="39B2EFCC0B954716BFB8752A4175E6D5"/>
  </w:style>
  <w:style w:type="paragraph" w:customStyle="1" w:styleId="9BBBC10BEBD44D6B87305442BF4443A0">
    <w:name w:val="9BBBC10BEBD44D6B87305442BF4443A0"/>
  </w:style>
  <w:style w:type="paragraph" w:customStyle="1" w:styleId="B958465106F94D8E93720DF80C6E0253">
    <w:name w:val="B958465106F94D8E93720DF80C6E0253"/>
  </w:style>
  <w:style w:type="paragraph" w:customStyle="1" w:styleId="DD0D031E20834EB7A50D5FF5B179C110">
    <w:name w:val="DD0D031E20834EB7A50D5FF5B179C110"/>
  </w:style>
  <w:style w:type="paragraph" w:customStyle="1" w:styleId="E07445ACA7584F1CAB4B8B23AD4184F8">
    <w:name w:val="E07445ACA7584F1CAB4B8B23AD4184F8"/>
  </w:style>
  <w:style w:type="paragraph" w:customStyle="1" w:styleId="C7C7F904941440FABED9FEF7DFF7A908">
    <w:name w:val="C7C7F904941440FABED9FEF7DFF7A908"/>
  </w:style>
  <w:style w:type="paragraph" w:customStyle="1" w:styleId="3AB9A1F65E084920871077FFB1490CEF">
    <w:name w:val="3AB9A1F65E084920871077FFB1490CEF"/>
  </w:style>
  <w:style w:type="paragraph" w:customStyle="1" w:styleId="4AC731A51D9A4F8BB20A80406968098B">
    <w:name w:val="4AC731A51D9A4F8BB20A80406968098B"/>
  </w:style>
  <w:style w:type="paragraph" w:customStyle="1" w:styleId="9FA9ABEFDFF940D9B2406B203F104085">
    <w:name w:val="9FA9ABEFDFF940D9B2406B203F104085"/>
  </w:style>
  <w:style w:type="paragraph" w:customStyle="1" w:styleId="F4787E443BB743FE8AF5AFA031C05821">
    <w:name w:val="F4787E443BB743FE8AF5AFA031C058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4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6F5E218BB14448A202E182F59D2149">
    <w:name w:val="B76F5E218BB14448A202E182F59D2149"/>
  </w:style>
  <w:style w:type="paragraph" w:customStyle="1" w:styleId="67F3405F32ED40BC8F6B1FC892C75897">
    <w:name w:val="67F3405F32ED40BC8F6B1FC892C75897"/>
  </w:style>
  <w:style w:type="paragraph" w:customStyle="1" w:styleId="F9DF86415CE045AFB1A0B99EEB1E5852">
    <w:name w:val="F9DF86415CE045AFB1A0B99EEB1E5852"/>
  </w:style>
  <w:style w:type="paragraph" w:customStyle="1" w:styleId="010C142E48C14575A6E7487B909B38B7">
    <w:name w:val="010C142E48C14575A6E7487B909B38B7"/>
  </w:style>
  <w:style w:type="paragraph" w:customStyle="1" w:styleId="D5F5985BB8A040A3B4A6026960BA559F">
    <w:name w:val="D5F5985BB8A040A3B4A6026960BA559F"/>
  </w:style>
  <w:style w:type="paragraph" w:customStyle="1" w:styleId="EAD1503B3F4341AAA7F13F9EDAAAEDA8">
    <w:name w:val="EAD1503B3F4341AAA7F13F9EDAAAEDA8"/>
  </w:style>
  <w:style w:type="character" w:styleId="Odkazjemn">
    <w:name w:val="Subtle Reference"/>
    <w:basedOn w:val="Standardnpsmoodstavce"/>
    <w:uiPriority w:val="4"/>
    <w:qFormat/>
    <w:rPr>
      <w:caps w:val="0"/>
      <w:smallCaps w:val="0"/>
      <w:color w:val="5A5A5A" w:themeColor="text1" w:themeTint="A5"/>
    </w:rPr>
  </w:style>
  <w:style w:type="paragraph" w:customStyle="1" w:styleId="C5E7CF51829C40749DD100836AEEBA01">
    <w:name w:val="C5E7CF51829C40749DD100836AEEBA01"/>
  </w:style>
  <w:style w:type="paragraph" w:customStyle="1" w:styleId="2309C88B6D25416298BF8A0082EB220A">
    <w:name w:val="2309C88B6D25416298BF8A0082EB220A"/>
  </w:style>
  <w:style w:type="paragraph" w:customStyle="1" w:styleId="E404DA4E369844B582188CA1EB7A810A">
    <w:name w:val="E404DA4E369844B582188CA1EB7A810A"/>
  </w:style>
  <w:style w:type="paragraph" w:customStyle="1" w:styleId="A2020A6F65D44514B8B3375B5DF793FB">
    <w:name w:val="A2020A6F65D44514B8B3375B5DF793FB"/>
  </w:style>
  <w:style w:type="paragraph" w:customStyle="1" w:styleId="8E29A5359FA145C9B429141B0A942171">
    <w:name w:val="8E29A5359FA145C9B429141B0A942171"/>
  </w:style>
  <w:style w:type="paragraph" w:customStyle="1" w:styleId="4C3FCC18D23A41E48E5AEB0F0C4ADCF1">
    <w:name w:val="4C3FCC18D23A41E48E5AEB0F0C4ADCF1"/>
  </w:style>
  <w:style w:type="paragraph" w:customStyle="1" w:styleId="B9242D7590E544F7B4633654FBA5FAB1">
    <w:name w:val="B9242D7590E544F7B4633654FBA5FAB1"/>
  </w:style>
  <w:style w:type="paragraph" w:customStyle="1" w:styleId="47CCFA88954342F09B3A93001075618A">
    <w:name w:val="47CCFA88954342F09B3A93001075618A"/>
  </w:style>
  <w:style w:type="paragraph" w:customStyle="1" w:styleId="ECE6E8045D2A425290CD78EE331ADF1F">
    <w:name w:val="ECE6E8045D2A425290CD78EE331ADF1F"/>
  </w:style>
  <w:style w:type="paragraph" w:customStyle="1" w:styleId="6DE8A9BDE00341C7A942E53CED6B360B">
    <w:name w:val="6DE8A9BDE00341C7A942E53CED6B360B"/>
  </w:style>
  <w:style w:type="paragraph" w:customStyle="1" w:styleId="8AEC0497AFDF404AAD6D00B37669704A">
    <w:name w:val="8AEC0497AFDF404AAD6D00B37669704A"/>
  </w:style>
  <w:style w:type="paragraph" w:customStyle="1" w:styleId="39B2EFCC0B954716BFB8752A4175E6D5">
    <w:name w:val="39B2EFCC0B954716BFB8752A4175E6D5"/>
  </w:style>
  <w:style w:type="paragraph" w:customStyle="1" w:styleId="9BBBC10BEBD44D6B87305442BF4443A0">
    <w:name w:val="9BBBC10BEBD44D6B87305442BF4443A0"/>
  </w:style>
  <w:style w:type="paragraph" w:customStyle="1" w:styleId="B958465106F94D8E93720DF80C6E0253">
    <w:name w:val="B958465106F94D8E93720DF80C6E0253"/>
  </w:style>
  <w:style w:type="paragraph" w:customStyle="1" w:styleId="DD0D031E20834EB7A50D5FF5B179C110">
    <w:name w:val="DD0D031E20834EB7A50D5FF5B179C110"/>
  </w:style>
  <w:style w:type="paragraph" w:customStyle="1" w:styleId="E07445ACA7584F1CAB4B8B23AD4184F8">
    <w:name w:val="E07445ACA7584F1CAB4B8B23AD4184F8"/>
  </w:style>
  <w:style w:type="paragraph" w:customStyle="1" w:styleId="C7C7F904941440FABED9FEF7DFF7A908">
    <w:name w:val="C7C7F904941440FABED9FEF7DFF7A908"/>
  </w:style>
  <w:style w:type="paragraph" w:customStyle="1" w:styleId="3AB9A1F65E084920871077FFB1490CEF">
    <w:name w:val="3AB9A1F65E084920871077FFB1490CEF"/>
  </w:style>
  <w:style w:type="paragraph" w:customStyle="1" w:styleId="4AC731A51D9A4F8BB20A80406968098B">
    <w:name w:val="4AC731A51D9A4F8BB20A80406968098B"/>
  </w:style>
  <w:style w:type="paragraph" w:customStyle="1" w:styleId="9FA9ABEFDFF940D9B2406B203F104085">
    <w:name w:val="9FA9ABEFDFF940D9B2406B203F104085"/>
  </w:style>
  <w:style w:type="paragraph" w:customStyle="1" w:styleId="F4787E443BB743FE8AF5AFA031C05821">
    <w:name w:val="F4787E443BB743FE8AF5AFA031C05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>starosto/tko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tf04021792_win32</Template>
  <TotalTime>5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Učetní</cp:lastModifiedBy>
  <cp:revision>3</cp:revision>
  <dcterms:created xsi:type="dcterms:W3CDTF">2022-06-29T10:15:00Z</dcterms:created>
  <dcterms:modified xsi:type="dcterms:W3CDTF">2022-06-29T10:34:00Z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